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13" w:rsidRDefault="000C6013" w:rsidP="00C71F66">
      <w:pPr>
        <w:autoSpaceDE w:val="0"/>
        <w:autoSpaceDN w:val="0"/>
        <w:spacing w:after="0" w:line="240" w:lineRule="auto"/>
        <w:ind w:right="-1"/>
        <w:jc w:val="center"/>
        <w:rPr>
          <w:rFonts w:ascii="Cambria" w:hAnsi="Cambria"/>
          <w:b/>
          <w:color w:val="365F91"/>
          <w:sz w:val="28"/>
          <w:szCs w:val="32"/>
          <w:lang w:val="en-GB" w:eastAsia="en-GB"/>
        </w:rPr>
      </w:pPr>
      <w:r>
        <w:rPr>
          <w:rFonts w:ascii="Cambria" w:hAnsi="Cambria"/>
          <w:b/>
          <w:color w:val="365F91"/>
          <w:sz w:val="28"/>
          <w:szCs w:val="32"/>
          <w:lang w:val="en-GB" w:eastAsia="en-GB"/>
        </w:rPr>
        <w:t>St. Michael’s NS.</w:t>
      </w:r>
    </w:p>
    <w:p w:rsidR="000C6013" w:rsidRDefault="000C6013" w:rsidP="00C71F66">
      <w:pPr>
        <w:autoSpaceDE w:val="0"/>
        <w:autoSpaceDN w:val="0"/>
        <w:spacing w:after="0" w:line="240" w:lineRule="auto"/>
        <w:ind w:right="-1"/>
        <w:jc w:val="center"/>
        <w:rPr>
          <w:rFonts w:ascii="Cambria" w:hAnsi="Cambria"/>
          <w:b/>
          <w:color w:val="365F91"/>
          <w:sz w:val="28"/>
          <w:szCs w:val="32"/>
          <w:lang w:val="en-GB" w:eastAsia="en-GB"/>
        </w:rPr>
      </w:pPr>
      <w:r w:rsidRPr="003B01C8">
        <w:rPr>
          <w:rFonts w:ascii="Cambria" w:hAnsi="Cambria"/>
          <w:b/>
          <w:color w:val="365F91"/>
          <w:sz w:val="28"/>
          <w:szCs w:val="32"/>
          <w:lang w:val="en-GB" w:eastAsia="en-GB"/>
        </w:rPr>
        <w:t>Checklist for Review of the Child Safeguarding Statement</w:t>
      </w:r>
    </w:p>
    <w:p w:rsidR="000C6013" w:rsidRPr="00094976" w:rsidRDefault="000C6013" w:rsidP="003B01C8">
      <w:pPr>
        <w:autoSpaceDE w:val="0"/>
        <w:autoSpaceDN w:val="0"/>
        <w:spacing w:after="0" w:line="240" w:lineRule="auto"/>
        <w:ind w:right="-1"/>
        <w:rPr>
          <w:rFonts w:ascii="Cambria" w:hAnsi="Cambria"/>
          <w:b/>
          <w:color w:val="365F91"/>
          <w:sz w:val="6"/>
          <w:szCs w:val="32"/>
          <w:lang w:val="en-GB" w:eastAsia="en-GB"/>
        </w:rPr>
      </w:pPr>
    </w:p>
    <w:p w:rsidR="000C6013" w:rsidRDefault="000C6013" w:rsidP="003B01C8">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0C6013" w:rsidRPr="00552B89" w:rsidRDefault="000C6013" w:rsidP="003B01C8">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0C6013" w:rsidRPr="00552B89" w:rsidRDefault="000C6013" w:rsidP="000A1E3F">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i/>
        </w:rPr>
        <w:t>Child Protection Procedures for Primary and Post-Primary Schools 2017.</w:t>
      </w:r>
    </w:p>
    <w:p w:rsidR="000C6013" w:rsidRPr="00552B89" w:rsidRDefault="000C6013" w:rsidP="000A1E3F">
      <w:pPr>
        <w:autoSpaceDE w:val="0"/>
        <w:autoSpaceDN w:val="0"/>
        <w:spacing w:after="0" w:line="240" w:lineRule="auto"/>
        <w:ind w:right="-68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2"/>
        <w:gridCol w:w="1134"/>
      </w:tblGrid>
      <w:tr w:rsidR="000C6013" w:rsidRPr="00DA6916" w:rsidTr="00DA6916">
        <w:trPr>
          <w:trHeight w:val="257"/>
          <w:tblHeader/>
        </w:trPr>
        <w:tc>
          <w:tcPr>
            <w:tcW w:w="8642" w:type="dxa"/>
          </w:tcPr>
          <w:p w:rsidR="000C6013" w:rsidRPr="00DA6916" w:rsidRDefault="000C6013" w:rsidP="00DA6916">
            <w:pPr>
              <w:spacing w:after="0"/>
              <w:jc w:val="both"/>
            </w:pPr>
          </w:p>
        </w:tc>
        <w:tc>
          <w:tcPr>
            <w:tcW w:w="1134" w:type="dxa"/>
          </w:tcPr>
          <w:p w:rsidR="000C6013" w:rsidRPr="00DA6916" w:rsidRDefault="000C6013" w:rsidP="00DA6916">
            <w:pPr>
              <w:spacing w:after="0"/>
              <w:jc w:val="both"/>
              <w:rPr>
                <w:b/>
              </w:rPr>
            </w:pPr>
            <w:r w:rsidRPr="00DA6916">
              <w:rPr>
                <w:rFonts w:ascii="Times New Roman" w:hAnsi="Times New Roman"/>
                <w:b/>
              </w:rPr>
              <w:t>Yes/No</w:t>
            </w: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formally adopted a Child Safeguarding Statement in accordance with the ‘Child Protection Procedures for Primary and Post Primary Schools 2017’?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As part of the school’s Child Safeguarding Statement, has the Board formally adopted, without modification, the ‘Child Protection Procedures for Primary and Post Primary Schools 2017 ?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Does the school’s Child Safeguarding Statement include a written assessment of risk as required under the Children First Act 2015?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reviewed and updated where necessary the written assessment of risk as part of this overall review?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DLP attended available child protection training?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Deputy DLP attended available child protection training?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Have any members of the Board attended child protection training?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Are there both a DLP and a Deputy DLP currently appointed?</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Are the relevant contact details (Tusla and An Garda Síochána) to hand?</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arrangements in place to communicate the school’s Child Safeguarding Statement to new school personnel?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received a Principal’s Child Protection Oversight Report at each Board meeting held since the last review was undertaken?</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Since the Board’s last review, was the Board informed of any child protection reports made to Tusla/An Garda Síochána by the DLP?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Since the Board’s last review, was the Board informed of any cases where the DLP sought advice from Tusla/and as a result of this advice, no report to the HSE was made?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Since the Board’s last review, was the Board informed of any cases where an allegation of abuse or neglect was made against any member of school personnel?</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been provided with and reviewed all documents relevant to the Principal’s Child Protection Oversight Report?</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child protection procedures in relation to the making of reports to Tusla/An Garda Síochána were appropriately followed in each case reviewed?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Were child protection matters reported to the Board appropriately recorded in the Board minutes?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all records relating to child protection are appropriately filed and stored securely? </w:t>
            </w:r>
          </w:p>
        </w:tc>
        <w:tc>
          <w:tcPr>
            <w:tcW w:w="1134" w:type="dxa"/>
          </w:tcPr>
          <w:p w:rsidR="000C6013" w:rsidRPr="00DA6916" w:rsidRDefault="000C6013" w:rsidP="00DA6916">
            <w:pPr>
              <w:jc w:val="both"/>
            </w:pPr>
          </w:p>
        </w:tc>
      </w:tr>
      <w:tr w:rsidR="000C6013" w:rsidRPr="00DA6916" w:rsidTr="00DA6916">
        <w:trPr>
          <w:trHeight w:val="540"/>
        </w:trPr>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Parents’ Association (if any), has been provided with the school’s Child Safeguarding Statement?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ensured that the patron has been provided with the school’s Child Safeguarding Statement?</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school’s Child Safeguarding Statement is available to parents on request?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Stay Safe programme is implemented in full in the school? (applies to primary schools)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ensured that the SPHE curriculum is implemented in full in the school?</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statutory requirements for Garda Vetting have been met in respect of all school personnel (employees and volunteers)? *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considered and addressed any complaints or suggestions for improvements regarding the school’s Child Safeguarding Statement?</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sought the feedback of pupils in relation to the school’s child safeguarding arrangements?</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‘Child Protection Procedures for Primary and Post Primary Schools 2017’ are being fully and adequately implemented by the school?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identified any aspects of the school’s Child Safeguarding Statement and/or its implementation that require further improvement?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0C6013" w:rsidRPr="00DA6916" w:rsidRDefault="000C6013" w:rsidP="00DA6916">
            <w:pPr>
              <w:jc w:val="both"/>
            </w:pPr>
          </w:p>
        </w:tc>
      </w:tr>
      <w:tr w:rsidR="000C6013" w:rsidRPr="00DA6916" w:rsidTr="00DA6916">
        <w:tc>
          <w:tcPr>
            <w:tcW w:w="8642" w:type="dxa"/>
          </w:tcPr>
          <w:p w:rsidR="000C6013" w:rsidRPr="00DA6916" w:rsidRDefault="000C6013"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any areas for improvement that that were identified in any previous review of the school’s Child Safeguarding Statement have been adequately addressed? </w:t>
            </w:r>
          </w:p>
        </w:tc>
        <w:tc>
          <w:tcPr>
            <w:tcW w:w="1134" w:type="dxa"/>
          </w:tcPr>
          <w:p w:rsidR="000C6013" w:rsidRPr="00DA6916" w:rsidRDefault="000C6013" w:rsidP="00DA6916">
            <w:pPr>
              <w:jc w:val="both"/>
            </w:pPr>
          </w:p>
        </w:tc>
      </w:tr>
    </w:tbl>
    <w:p w:rsidR="000C6013" w:rsidRPr="00552B89" w:rsidRDefault="000C6013" w:rsidP="000A1E3F">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*In schools where the ETB is the employer the responsibility for meeting the employer’s requirements rests with the ETB concerned. In such cases, this question should be completed following consultation with the ETB. </w:t>
      </w:r>
    </w:p>
    <w:p w:rsidR="000C6013" w:rsidRDefault="000C6013" w:rsidP="000A1E3F">
      <w:pPr>
        <w:autoSpaceDE w:val="0"/>
        <w:autoSpaceDN w:val="0"/>
        <w:spacing w:after="0" w:line="240" w:lineRule="auto"/>
        <w:ind w:right="-680"/>
        <w:jc w:val="both"/>
        <w:rPr>
          <w:rFonts w:ascii="Times New Roman" w:hAnsi="Times New Roman"/>
          <w:color w:val="000000"/>
        </w:rPr>
      </w:pPr>
    </w:p>
    <w:p w:rsidR="000C6013" w:rsidRPr="00552B89" w:rsidRDefault="000C6013" w:rsidP="000A1E3F">
      <w:pPr>
        <w:autoSpaceDE w:val="0"/>
        <w:autoSpaceDN w:val="0"/>
        <w:spacing w:after="0" w:line="240" w:lineRule="auto"/>
        <w:ind w:right="-680"/>
        <w:jc w:val="both"/>
        <w:rPr>
          <w:rFonts w:ascii="Times New Roman" w:hAnsi="Times New Roman"/>
          <w:color w:val="000000"/>
        </w:rPr>
      </w:pPr>
    </w:p>
    <w:p w:rsidR="000C6013" w:rsidRDefault="000C6013" w:rsidP="000A1E3F">
      <w:pPr>
        <w:autoSpaceDE w:val="0"/>
        <w:autoSpaceDN w:val="0"/>
        <w:spacing w:after="0" w:line="240" w:lineRule="auto"/>
        <w:ind w:right="-680"/>
        <w:jc w:val="both"/>
        <w:rPr>
          <w:rFonts w:ascii="Times New Roman" w:hAnsi="Times New Roman"/>
          <w:color w:val="000000"/>
          <w:sz w:val="20"/>
        </w:rPr>
      </w:pPr>
      <w:r w:rsidRPr="00552B89">
        <w:rPr>
          <w:rFonts w:ascii="Times New Roman" w:hAnsi="Times New Roman"/>
          <w:color w:val="000000"/>
        </w:rPr>
        <w:t>Signed _____________________________________ Date ________________</w:t>
      </w:r>
    </w:p>
    <w:p w:rsidR="000C6013" w:rsidRDefault="000C6013" w:rsidP="000A1E3F">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           </w:t>
      </w:r>
      <w:r w:rsidRPr="00552B89">
        <w:rPr>
          <w:rFonts w:ascii="Times New Roman" w:hAnsi="Times New Roman"/>
          <w:color w:val="000000"/>
        </w:rPr>
        <w:t>Chairperson, Board of Managemen</w:t>
      </w:r>
      <w:r>
        <w:rPr>
          <w:rFonts w:ascii="Times New Roman" w:hAnsi="Times New Roman"/>
          <w:color w:val="000000"/>
        </w:rPr>
        <w:t>t</w:t>
      </w:r>
    </w:p>
    <w:p w:rsidR="000C6013" w:rsidRDefault="000C6013" w:rsidP="000A1E3F">
      <w:pPr>
        <w:autoSpaceDE w:val="0"/>
        <w:autoSpaceDN w:val="0"/>
        <w:spacing w:after="0" w:line="240" w:lineRule="auto"/>
        <w:ind w:right="-680"/>
        <w:jc w:val="both"/>
        <w:rPr>
          <w:rFonts w:ascii="Times New Roman" w:hAnsi="Times New Roman"/>
          <w:color w:val="000000"/>
          <w:sz w:val="20"/>
        </w:rPr>
      </w:pPr>
    </w:p>
    <w:p w:rsidR="000C6013" w:rsidRPr="000A1E3F" w:rsidRDefault="000C6013" w:rsidP="000A1E3F">
      <w:pPr>
        <w:autoSpaceDE w:val="0"/>
        <w:autoSpaceDN w:val="0"/>
        <w:spacing w:after="0" w:line="240" w:lineRule="auto"/>
        <w:ind w:right="-680"/>
        <w:jc w:val="both"/>
        <w:rPr>
          <w:rFonts w:ascii="Times New Roman" w:hAnsi="Times New Roman"/>
          <w:color w:val="000000"/>
          <w:sz w:val="20"/>
        </w:rPr>
      </w:pPr>
    </w:p>
    <w:p w:rsidR="000C6013" w:rsidRDefault="000C6013" w:rsidP="000A1E3F">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0C6013" w:rsidRDefault="000C6013" w:rsidP="00094976">
      <w:pPr>
        <w:autoSpaceDE w:val="0"/>
        <w:autoSpaceDN w:val="0"/>
        <w:spacing w:after="0" w:line="240" w:lineRule="auto"/>
        <w:ind w:right="-680"/>
        <w:jc w:val="both"/>
        <w:rPr>
          <w:rFonts w:ascii="Times New Roman" w:hAnsi="Times New Roman"/>
          <w:color w:val="000000"/>
          <w:sz w:val="24"/>
        </w:rPr>
      </w:pPr>
      <w:r>
        <w:rPr>
          <w:rFonts w:ascii="Times New Roman" w:hAnsi="Times New Roman"/>
          <w:color w:val="000000"/>
        </w:rPr>
        <w:t xml:space="preserve">            </w:t>
      </w:r>
      <w:r w:rsidRPr="003B01C8">
        <w:rPr>
          <w:rFonts w:ascii="Times New Roman" w:hAnsi="Times New Roman"/>
          <w:color w:val="000000"/>
          <w:sz w:val="24"/>
        </w:rPr>
        <w:t>Principal</w:t>
      </w:r>
    </w:p>
    <w:p w:rsidR="000C6013" w:rsidRDefault="000C6013" w:rsidP="00094976">
      <w:pPr>
        <w:autoSpaceDE w:val="0"/>
        <w:autoSpaceDN w:val="0"/>
        <w:spacing w:after="0" w:line="240" w:lineRule="auto"/>
        <w:ind w:right="-680"/>
        <w:jc w:val="both"/>
        <w:rPr>
          <w:rFonts w:ascii="Times New Roman" w:hAnsi="Times New Roman"/>
          <w:color w:val="000000"/>
          <w:sz w:val="24"/>
        </w:rPr>
      </w:pPr>
    </w:p>
    <w:p w:rsidR="000C6013" w:rsidRDefault="000C6013" w:rsidP="00094976">
      <w:pPr>
        <w:autoSpaceDE w:val="0"/>
        <w:autoSpaceDN w:val="0"/>
        <w:spacing w:after="0" w:line="240" w:lineRule="auto"/>
        <w:ind w:right="-680"/>
        <w:jc w:val="both"/>
        <w:rPr>
          <w:rFonts w:ascii="Times New Roman" w:hAnsi="Times New Roman"/>
          <w:color w:val="000000"/>
          <w:sz w:val="24"/>
        </w:rPr>
      </w:pPr>
    </w:p>
    <w:p w:rsidR="000C6013" w:rsidRDefault="000C6013" w:rsidP="000A1E3F"/>
    <w:p w:rsidR="000C6013" w:rsidRDefault="000C6013" w:rsidP="000A1E3F"/>
    <w:p w:rsidR="000C6013" w:rsidRDefault="000C6013" w:rsidP="000A1E3F"/>
    <w:p w:rsidR="000C6013" w:rsidRDefault="000C6013" w:rsidP="000A1E3F"/>
    <w:sectPr w:rsidR="000C6013" w:rsidSect="00AF78E7">
      <w:footerReference w:type="default" r:id="rId7"/>
      <w:pgSz w:w="11906" w:h="16838"/>
      <w:pgMar w:top="142" w:right="1466" w:bottom="28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13" w:rsidRDefault="000C6013" w:rsidP="00323C2D">
      <w:pPr>
        <w:spacing w:after="0" w:line="240" w:lineRule="auto"/>
      </w:pPr>
      <w:r>
        <w:separator/>
      </w:r>
    </w:p>
  </w:endnote>
  <w:endnote w:type="continuationSeparator" w:id="1">
    <w:p w:rsidR="000C6013" w:rsidRDefault="000C6013" w:rsidP="0032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3" w:rsidRDefault="000C6013" w:rsidP="00AA5480">
    <w:pPr>
      <w:pStyle w:val="Footer"/>
      <w:tabs>
        <w:tab w:val="clear" w:pos="4513"/>
        <w:tab w:val="clear" w:pos="9026"/>
        <w:tab w:val="left" w:pos="21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13" w:rsidRDefault="000C6013" w:rsidP="00323C2D">
      <w:pPr>
        <w:spacing w:after="0" w:line="240" w:lineRule="auto"/>
      </w:pPr>
      <w:r>
        <w:separator/>
      </w:r>
    </w:p>
  </w:footnote>
  <w:footnote w:type="continuationSeparator" w:id="1">
    <w:p w:rsidR="000C6013" w:rsidRDefault="000C6013" w:rsidP="0032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E3F"/>
    <w:rsid w:val="00041649"/>
    <w:rsid w:val="00057BEE"/>
    <w:rsid w:val="00094976"/>
    <w:rsid w:val="000A1E3F"/>
    <w:rsid w:val="000C6013"/>
    <w:rsid w:val="000F4A52"/>
    <w:rsid w:val="00153B88"/>
    <w:rsid w:val="001A118D"/>
    <w:rsid w:val="00230D28"/>
    <w:rsid w:val="00265B7D"/>
    <w:rsid w:val="00271AF9"/>
    <w:rsid w:val="0029573F"/>
    <w:rsid w:val="00312C20"/>
    <w:rsid w:val="00323C2D"/>
    <w:rsid w:val="003B01C8"/>
    <w:rsid w:val="00476AFC"/>
    <w:rsid w:val="004775A8"/>
    <w:rsid w:val="00552B89"/>
    <w:rsid w:val="00571C33"/>
    <w:rsid w:val="0071374F"/>
    <w:rsid w:val="008B6A48"/>
    <w:rsid w:val="0090568F"/>
    <w:rsid w:val="00AA5480"/>
    <w:rsid w:val="00AE0BF4"/>
    <w:rsid w:val="00AF78E7"/>
    <w:rsid w:val="00C71F66"/>
    <w:rsid w:val="00C83791"/>
    <w:rsid w:val="00DA6916"/>
    <w:rsid w:val="00F26B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3F"/>
    <w:pPr>
      <w:spacing w:after="160" w:line="259" w:lineRule="auto"/>
    </w:pPr>
    <w:rPr>
      <w:lang w:val="en-IE"/>
    </w:rPr>
  </w:style>
  <w:style w:type="paragraph" w:styleId="Heading1">
    <w:name w:val="heading 1"/>
    <w:basedOn w:val="Normal"/>
    <w:next w:val="Normal"/>
    <w:link w:val="Heading1Char"/>
    <w:uiPriority w:val="99"/>
    <w:qFormat/>
    <w:rsid w:val="000A1E3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0A1E3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E3F"/>
    <w:rPr>
      <w:rFonts w:ascii="Cambria" w:hAnsi="Cambria" w:cs="Times New Roman"/>
      <w:color w:val="365F91"/>
      <w:sz w:val="32"/>
      <w:szCs w:val="32"/>
      <w:lang w:val="en-IE"/>
    </w:rPr>
  </w:style>
  <w:style w:type="character" w:customStyle="1" w:styleId="Heading2Char">
    <w:name w:val="Heading 2 Char"/>
    <w:basedOn w:val="DefaultParagraphFont"/>
    <w:link w:val="Heading2"/>
    <w:uiPriority w:val="99"/>
    <w:locked/>
    <w:rsid w:val="000A1E3F"/>
    <w:rPr>
      <w:rFonts w:ascii="Cambria" w:hAnsi="Cambria" w:cs="Times New Roman"/>
      <w:color w:val="365F91"/>
      <w:sz w:val="26"/>
      <w:szCs w:val="26"/>
      <w:lang w:val="en-IE"/>
    </w:rPr>
  </w:style>
  <w:style w:type="paragraph" w:styleId="Header">
    <w:name w:val="header"/>
    <w:basedOn w:val="Normal"/>
    <w:link w:val="HeaderChar"/>
    <w:uiPriority w:val="99"/>
    <w:rsid w:val="000A1E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A1E3F"/>
    <w:rPr>
      <w:rFonts w:cs="Times New Roman"/>
      <w:lang w:val="en-IE"/>
    </w:rPr>
  </w:style>
  <w:style w:type="paragraph" w:styleId="Footer">
    <w:name w:val="footer"/>
    <w:basedOn w:val="Normal"/>
    <w:link w:val="FooterChar"/>
    <w:uiPriority w:val="99"/>
    <w:rsid w:val="000A1E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E3F"/>
    <w:rPr>
      <w:rFonts w:cs="Times New Roman"/>
      <w:lang w:val="en-IE"/>
    </w:rPr>
  </w:style>
  <w:style w:type="table" w:customStyle="1" w:styleId="TableGrid1">
    <w:name w:val="Table Grid1"/>
    <w:uiPriority w:val="99"/>
    <w:rsid w:val="000A1E3F"/>
    <w:rPr>
      <w:sz w:val="20"/>
      <w:szCs w:val="20"/>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1E3F"/>
    <w:rPr>
      <w:rFonts w:cs="Times New Roman"/>
      <w:color w:val="0000FF"/>
      <w:u w:val="single"/>
    </w:rPr>
  </w:style>
  <w:style w:type="paragraph" w:styleId="ListParagraph">
    <w:name w:val="List Paragraph"/>
    <w:basedOn w:val="Normal"/>
    <w:uiPriority w:val="99"/>
    <w:qFormat/>
    <w:rsid w:val="000A1E3F"/>
    <w:pPr>
      <w:ind w:left="720"/>
      <w:contextualSpacing/>
    </w:pPr>
  </w:style>
  <w:style w:type="paragraph" w:styleId="NoSpacing">
    <w:name w:val="No Spacing"/>
    <w:uiPriority w:val="99"/>
    <w:qFormat/>
    <w:rsid w:val="000A1E3F"/>
    <w:rPr>
      <w:lang w:val="en-IE"/>
    </w:rPr>
  </w:style>
  <w:style w:type="table" w:styleId="TableGrid">
    <w:name w:val="Table Grid"/>
    <w:basedOn w:val="TableNormal"/>
    <w:uiPriority w:val="99"/>
    <w:rsid w:val="000A1E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1079</Words>
  <Characters>6151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Donaghmoyne</cp:lastModifiedBy>
  <cp:revision>4</cp:revision>
  <cp:lastPrinted>2018-09-04T14:11:00Z</cp:lastPrinted>
  <dcterms:created xsi:type="dcterms:W3CDTF">2018-09-08T14:31:00Z</dcterms:created>
  <dcterms:modified xsi:type="dcterms:W3CDTF">2018-11-07T10:11:00Z</dcterms:modified>
</cp:coreProperties>
</file>